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14" w:rsidRDefault="00E47114" w:rsidP="00E471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47114" w:rsidTr="00CE1448"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  <w:r w:rsidRPr="0073014E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  <w:r w:rsidRPr="0073014E">
              <w:rPr>
                <w:rFonts w:ascii="Arial" w:hAnsi="Arial" w:cs="Arial"/>
                <w:sz w:val="22"/>
                <w:szCs w:val="22"/>
              </w:rPr>
              <w:t>Task Number</w:t>
            </w: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  <w:r w:rsidRPr="0073014E">
              <w:rPr>
                <w:rFonts w:ascii="Arial" w:hAnsi="Arial" w:cs="Arial"/>
                <w:sz w:val="22"/>
                <w:szCs w:val="22"/>
              </w:rPr>
              <w:t>Task Name</w:t>
            </w: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  <w:r w:rsidRPr="0073014E">
              <w:rPr>
                <w:rFonts w:ascii="Arial" w:hAnsi="Arial" w:cs="Arial"/>
                <w:sz w:val="22"/>
                <w:szCs w:val="22"/>
              </w:rPr>
              <w:t>Expected Date of Completion</w:t>
            </w:r>
          </w:p>
        </w:tc>
      </w:tr>
      <w:tr w:rsidR="00E47114" w:rsidTr="00CE1448"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14" w:rsidTr="00CE1448"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E47114" w:rsidRPr="0073014E" w:rsidRDefault="00E47114" w:rsidP="00CE14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114" w:rsidTr="00CE1448"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</w:tr>
    </w:tbl>
    <w:p w:rsidR="00E47114" w:rsidRDefault="00E47114" w:rsidP="00E47114"/>
    <w:p w:rsidR="00A442AE" w:rsidRDefault="00A442AE"/>
    <w:sectPr w:rsidR="00A442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63" w:rsidRDefault="00300A63" w:rsidP="00300A63">
      <w:r>
        <w:separator/>
      </w:r>
    </w:p>
  </w:endnote>
  <w:endnote w:type="continuationSeparator" w:id="0">
    <w:p w:rsidR="00300A63" w:rsidRDefault="00300A63" w:rsidP="0030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63" w:rsidRDefault="00300A63" w:rsidP="00300A63">
      <w:r>
        <w:separator/>
      </w:r>
    </w:p>
  </w:footnote>
  <w:footnote w:type="continuationSeparator" w:id="0">
    <w:p w:rsidR="00300A63" w:rsidRDefault="00300A63" w:rsidP="0030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63" w:rsidRPr="0073014E" w:rsidRDefault="00300A63" w:rsidP="00300A63">
    <w:pPr>
      <w:jc w:val="center"/>
      <w:rPr>
        <w:rFonts w:ascii="Arial" w:hAnsi="Arial" w:cs="Arial"/>
        <w:b/>
        <w:u w:val="single"/>
      </w:rPr>
    </w:pPr>
    <w:r w:rsidRPr="0073014E">
      <w:rPr>
        <w:rFonts w:ascii="Arial" w:hAnsi="Arial" w:cs="Arial"/>
        <w:b/>
        <w:u w:val="single"/>
      </w:rPr>
      <w:t>ATTACHMENT D: T</w:t>
    </w:r>
    <w:r>
      <w:rPr>
        <w:rFonts w:ascii="Arial" w:hAnsi="Arial" w:cs="Arial"/>
        <w:b/>
        <w:u w:val="single"/>
      </w:rPr>
      <w:t>ask</w:t>
    </w:r>
    <w:r w:rsidRPr="0073014E">
      <w:rPr>
        <w:rFonts w:ascii="Arial" w:hAnsi="Arial" w:cs="Arial"/>
        <w:b/>
        <w:u w:val="single"/>
      </w:rPr>
      <w:t>-B</w:t>
    </w:r>
    <w:r>
      <w:rPr>
        <w:rFonts w:ascii="Arial" w:hAnsi="Arial" w:cs="Arial"/>
        <w:b/>
        <w:u w:val="single"/>
      </w:rPr>
      <w:t>ased</w:t>
    </w:r>
    <w:r w:rsidRPr="0073014E">
      <w:rPr>
        <w:rFonts w:ascii="Arial" w:hAnsi="Arial" w:cs="Arial"/>
        <w:b/>
        <w:u w:val="single"/>
      </w:rPr>
      <w:t xml:space="preserve"> B</w:t>
    </w:r>
    <w:r>
      <w:rPr>
        <w:rFonts w:ascii="Arial" w:hAnsi="Arial" w:cs="Arial"/>
        <w:b/>
        <w:u w:val="single"/>
      </w:rPr>
      <w:t>udget</w:t>
    </w:r>
    <w:r w:rsidRPr="0073014E">
      <w:rPr>
        <w:rFonts w:ascii="Arial" w:hAnsi="Arial" w:cs="Arial"/>
        <w:b/>
        <w:u w:val="single"/>
      </w:rPr>
      <w:t xml:space="preserve"> F</w:t>
    </w:r>
    <w:r>
      <w:rPr>
        <w:rFonts w:ascii="Arial" w:hAnsi="Arial" w:cs="Arial"/>
        <w:b/>
        <w:u w:val="single"/>
      </w:rPr>
      <w:t>orm</w:t>
    </w:r>
  </w:p>
  <w:p w:rsidR="00300A63" w:rsidRDefault="00300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14"/>
    <w:rsid w:val="00300A63"/>
    <w:rsid w:val="0073014E"/>
    <w:rsid w:val="00A0616C"/>
    <w:rsid w:val="00A442AE"/>
    <w:rsid w:val="00D27901"/>
    <w:rsid w:val="00E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0657F-D01B-46F7-93D0-10643A02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6B17E6A7.dotm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Jacobs</dc:creator>
  <cp:lastModifiedBy>Kelly Streich</cp:lastModifiedBy>
  <cp:revision>5</cp:revision>
  <dcterms:created xsi:type="dcterms:W3CDTF">2013-08-21T12:58:00Z</dcterms:created>
  <dcterms:modified xsi:type="dcterms:W3CDTF">2015-07-06T13:52:00Z</dcterms:modified>
</cp:coreProperties>
</file>